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59.275085pt;margin-top:244.933212pt;width:.1pt;height:.5pt;mso-position-horizontal-relative:page;mso-position-vertical-relative:page;z-index:-263" coordorigin="11186,4899" coordsize="2,10">
            <v:shape style="position:absolute;left:11186;top:4899;width:2;height:10" coordorigin="11186,4899" coordsize="0,10" path="m11186,4899l11186,4909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174805pt;margin-top:786.078918pt;width:.1pt;height:.5pt;mso-position-horizontal-relative:page;mso-position-vertical-relative:page;z-index:-258" coordorigin="11183,15722" coordsize="2,10">
            <v:shape style="position:absolute;left:11183;top:15722;width:2;height:10" coordorigin="11183,15722" coordsize="0,10" path="m11183,15722l11183,15732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290.009186pt;margin-top:786.078918pt;width:.1pt;height:.5pt;mso-position-horizontal-relative:page;mso-position-vertical-relative:page;z-index:-255" coordorigin="5800,15722" coordsize="2,10">
            <v:shape style="position:absolute;left:5800;top:15722;width:2;height:10" coordorigin="5800,15722" coordsize="0,10" path="m5800,15722l5800,15732e" filled="f" stroked="t" strokeweight="0pt" strokecolor="#231F2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76.264404pt;margin-top:-62.553551pt;width:183.0114pt;height:78.7068pt;mso-position-horizontal-relative:page;mso-position-vertical-relative:paragraph;z-index:-270" type="#_x0000_t75">
            <v:imagedata r:id="rId5" o:title=""/>
          </v:shape>
        </w:pict>
      </w:r>
      <w:r>
        <w:rPr/>
        <w:pict>
          <v:group style="position:absolute;margin-left:36pt;margin-top:19.34255pt;width:523.2760pt;height:.1pt;mso-position-horizontal-relative:page;mso-position-vertical-relative:paragraph;z-index:-269" coordorigin="720,387" coordsize="10466,2">
            <v:shape style="position:absolute;left:720;top:387;width:10466;height:2" coordorigin="720,387" coordsize="10466,0" path="m720,387l11186,387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-27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oung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Person</w:t>
      </w:r>
      <w:r>
        <w:rPr>
          <w:rFonts w:ascii="Arial" w:hAnsi="Arial" w:cs="Arial" w:eastAsia="Arial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  <w:b/>
          <w:bCs/>
        </w:rPr>
        <w:t>Ret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1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3"/>
          <w:b/>
          <w:bCs/>
        </w:rPr>
        <w:t>eat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856506pt;margin-top:1.410115pt;width:113.3145pt;height:68.068pt;mso-position-horizontal-relative:page;mso-position-vertical-relative:paragraph;z-index:-2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9" w:hRule="exact"/>
                    </w:trPr>
                    <w:tc>
                      <w:tcPr>
                        <w:tcW w:w="2243" w:type="dxa"/>
                        <w:gridSpan w:val="2"/>
                        <w:tcBorders>
                          <w:top w:val="single" w:sz="6.328" w:space="0" w:color="231F20"/>
                          <w:bottom w:val="single" w:sz="6.328" w:space="0" w:color="231F20"/>
                          <w:left w:val="single" w:sz="6.328" w:space="0" w:color="231F20"/>
                          <w:right w:val="single" w:sz="6.328" w:space="0" w:color="231F20"/>
                        </w:tcBorders>
                      </w:tcPr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7" w:right="-20"/>
                          <w:jc w:val="left"/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INTERNAL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-18"/>
                            <w:w w:val="100"/>
                          </w:rPr>
                          <w:t>L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50" w:type="dxa"/>
                        <w:tcBorders>
                          <w:top w:val="single" w:sz="6.328" w:space="0" w:color="231F20"/>
                          <w:bottom w:val="single" w:sz="6.328" w:space="0" w:color="231F20"/>
                          <w:left w:val="single" w:sz="6.328" w:space="0" w:color="231F20"/>
                          <w:right w:val="single" w:sz="6.328" w:space="0" w:color="231F2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6.328" w:space="0" w:color="231F20"/>
                          <w:bottom w:val="single" w:sz="6.328" w:space="0" w:color="231F20"/>
                          <w:left w:val="single" w:sz="6.328" w:space="0" w:color="231F20"/>
                          <w:right w:val="single" w:sz="6.32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50" w:type="dxa"/>
                        <w:tcBorders>
                          <w:top w:val="single" w:sz="6.328" w:space="0" w:color="231F20"/>
                          <w:bottom w:val="single" w:sz="6.328" w:space="0" w:color="231F20"/>
                          <w:left w:val="single" w:sz="6.328" w:space="0" w:color="231F20"/>
                          <w:right w:val="single" w:sz="6.328" w:space="0" w:color="231F2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" w:right="-20"/>
                          <w:jc w:val="left"/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Conf</w:t>
                        </w:r>
                        <w:r>
                          <w:rPr>
                            <w:rFonts w:ascii="Helvetica Neue Light" w:hAnsi="Helvetica Neue Light" w:cs="Helvetica Neue Light" w:eastAsia="Helvetica Neue Light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single" w:sz="6.328" w:space="0" w:color="231F20"/>
                          <w:bottom w:val="single" w:sz="6.328" w:space="0" w:color="231F20"/>
                          <w:left w:val="single" w:sz="6.328" w:space="0" w:color="231F20"/>
                          <w:right w:val="single" w:sz="6.328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•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form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strictly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confidential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dest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oyed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after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•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Should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medical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condition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allerg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ensu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6" w:after="0" w:line="237" w:lineRule="exact"/>
        <w:ind w:left="120" w:right="-20"/>
        <w:jc w:val="left"/>
        <w:rPr>
          <w:rFonts w:ascii="Helvetica Neue" w:hAnsi="Helvetica Neue" w:cs="Helvetica Neue" w:eastAsia="Helvetica Neue"/>
          <w:sz w:val="20"/>
          <w:szCs w:val="20"/>
        </w:rPr>
      </w:pPr>
      <w:rPr/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bring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app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  <w:position w:val="-1"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opriate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medication,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sufficient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9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for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duration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  <w:position w:val="-1"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et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  <w:position w:val="-1"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  <w:position w:val="-1"/>
        </w:rPr>
        <w:t>eat.</w:t>
      </w:r>
      <w:r>
        <w:rPr>
          <w:rFonts w:ascii="Helvetica Neue" w:hAnsi="Helvetica Neue" w:cs="Helvetica Neue" w:eastAsia="Helvetica Neue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69" w:lineRule="exact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7pt;margin-top:19.972288pt;width:522.2760pt;height:.1pt;mso-position-horizontal-relative:page;mso-position-vertical-relative:paragraph;z-index:-268" coordorigin="740,399" coordsize="10446,2">
            <v:shape style="position:absolute;left:740;top:399;width:10446;height:2" coordorigin="740,399" coordsize="10446,0" path="m740,399l11186,399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About</w:t>
      </w:r>
      <w:r>
        <w:rPr>
          <w:rFonts w:ascii="Arial" w:hAnsi="Arial" w:cs="Arial" w:eastAsia="Arial"/>
          <w:sz w:val="24"/>
          <w:szCs w:val="24"/>
          <w:color w:val="231F20"/>
          <w:spacing w:val="-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b/>
          <w:bCs/>
          <w:position w:val="-1"/>
        </w:rPr>
        <w:t>PLEASE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7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FILL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USING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CAPI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ALS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03" w:right="-20"/>
        <w:jc w:val="left"/>
        <w:tabs>
          <w:tab w:pos="5280" w:val="left"/>
          <w:tab w:pos="6440" w:val="left"/>
          <w:tab w:pos="1056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295.261810pt;margin-top:-.899805pt;width:.5pt;height:12.693pt;mso-position-horizontal-relative:page;mso-position-vertical-relative:paragraph;z-index:-267" coordorigin="5905,-18" coordsize="10,254">
            <v:group style="position:absolute;left:5910;top:2;width:2;height:198" coordorigin="5910,2" coordsize="2,198">
              <v:shape style="position:absolute;left:5910;top:2;width:2;height:198" coordorigin="5910,2" coordsize="0,198" path="m5910,200l5910,2e" filled="f" stroked="t" strokeweight=".5pt" strokecolor="#231F20">
                <v:path arrowok="t"/>
                <v:stroke dashstyle="dash"/>
              </v:shape>
            </v:group>
            <v:group style="position:absolute;left:5910;top:226;width:2;height:10" coordorigin="5910,226" coordsize="2,10">
              <v:shape style="position:absolute;left:5910;top:226;width:2;height:10" coordorigin="5910,226" coordsize="0,10" path="m5910,226l5910,236e" filled="f" stroked="t" strokeweight="0pt" strokecolor="#231F20">
                <v:path arrowok="t"/>
              </v:shape>
            </v:group>
            <v:group style="position:absolute;left:5910;top:-18;width:2;height:10" coordorigin="5910,-18" coordsize="2,10">
              <v:shape style="position:absolute;left:5910;top:-18;width:2;height:10" coordorigin="5910,-18" coordsize="0,10" path="m5910,-18l5910,-8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0.328796pt;margin-top:11.293195pt;width:.1pt;height:.5pt;mso-position-horizontal-relative:page;mso-position-vertical-relative:paragraph;z-index:-266" coordorigin="1607,226" coordsize="2,10">
            <v:shape style="position:absolute;left:1607;top:226;width:2;height:10" coordorigin="1607,226" coordsize="0,10" path="m1607,226l1607,23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025574pt;margin-top:-.137905pt;width:.5pt;height:11.9311pt;mso-position-horizontal-relative:page;mso-position-vertical-relative:paragraph;z-index:-265" coordorigin="11181,-3" coordsize="10,239">
            <v:group style="position:absolute;left:11186;top:2;width:2;height:198" coordorigin="11186,2" coordsize="2,198">
              <v:shape style="position:absolute;left:11186;top:2;width:2;height:198" coordorigin="11186,2" coordsize="0,198" path="m11186,200l11186,2e" filled="f" stroked="t" strokeweight=".5pt" strokecolor="#231F20">
                <v:path arrowok="t"/>
                <v:stroke dashstyle="dash"/>
              </v:shape>
            </v:group>
            <v:group style="position:absolute;left:11186;top:226;width:2;height:10" coordorigin="11186,226" coordsize="2,10">
              <v:shape style="position:absolute;left:11186;top:226;width:2;height:10" coordorigin="11186,226" coordsize="0,10" path="m11186,226l11186,236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179108pt;margin-top:11.293195pt;width:.1pt;height:.5pt;mso-position-horizontal-relative:page;mso-position-vertical-relative:paragraph;z-index:-264" coordorigin="7024,226" coordsize="2,10">
            <v:shape style="position:absolute;left:7024;top:226;width:2;height:10" coordorigin="7024,226" coordsize="0,10" path="m7024,226l7024,236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su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4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name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15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fo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ename</w:t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" w:right="-20"/>
        <w:jc w:val="left"/>
        <w:tabs>
          <w:tab w:pos="5280" w:val="left"/>
          <w:tab w:pos="1056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295.261810pt;margin-top:-.991505pt;width:.5pt;height:11.9311pt;mso-position-horizontal-relative:page;mso-position-vertical-relative:paragraph;z-index:-251" coordorigin="5905,-20" coordsize="10,239">
            <v:group style="position:absolute;left:5910;top:-15;width:2;height:198" coordorigin="5910,-15" coordsize="2,198">
              <v:shape style="position:absolute;left:5910;top:-15;width:2;height:198" coordorigin="5910,-15" coordsize="0,198" path="m5910,183l5910,-15e" filled="f" stroked="t" strokeweight=".5pt" strokecolor="#231F20">
                <v:path arrowok="t"/>
                <v:stroke dashstyle="dash"/>
              </v:shape>
            </v:group>
            <v:group style="position:absolute;left:5910;top:209;width:2;height:10" coordorigin="5910,209" coordsize="2,10">
              <v:shape style="position:absolute;left:5910;top:209;width:2;height:10" coordorigin="5910,209" coordsize="0,10" path="m5910,209l5910,219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793297pt;margin-top:10.439594pt;width:.1pt;height:.5pt;mso-position-horizontal-relative:page;mso-position-vertical-relative:paragraph;z-index:-250" coordorigin="1876,209" coordsize="2,10">
            <v:shape style="position:absolute;left:1876;top:209;width:2;height:10" coordorigin="1876,209" coordsize="0,10" path="m1876,209l1876,219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295.512299pt;margin-top:-1.753405pt;width:.1pt;height:.5pt;mso-position-horizontal-relative:page;mso-position-vertical-relative:paragraph;z-index:-249" coordorigin="5910,-35" coordsize="2,10">
            <v:shape style="position:absolute;left:5910;top:-35;width:2;height:10" coordorigin="5910,-35" coordsize="0,10" path="m5910,-35l5910,-25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025574pt;margin-top:-.991505pt;width:.5pt;height:11.9311pt;mso-position-horizontal-relative:page;mso-position-vertical-relative:paragraph;z-index:-248" coordorigin="11181,-20" coordsize="10,239">
            <v:group style="position:absolute;left:11186;top:-15;width:2;height:198" coordorigin="11186,-15" coordsize="2,198">
              <v:shape style="position:absolute;left:11186;top:-15;width:2;height:198" coordorigin="11186,-15" coordsize="0,198" path="m11186,183l11186,-15e" filled="f" stroked="t" strokeweight=".5pt" strokecolor="#231F20">
                <v:path arrowok="t"/>
                <v:stroke dashstyle="dash"/>
              </v:shape>
            </v:group>
            <v:group style="position:absolute;left:11186;top:209;width:2;height:10" coordorigin="11186,209" coordsize="2,10">
              <v:shape style="position:absolute;left:11186;top:209;width:2;height:10" coordorigin="11186,209" coordsize="0,10" path="m11186,209l11186,219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147614pt;margin-top:10.439594pt;width:.1pt;height:.5pt;mso-position-horizontal-relative:page;mso-position-vertical-relative:paragraph;z-index:-247" coordorigin="7463,209" coordsize="2,10">
            <v:shape style="position:absolute;left:7463;top:209;width:2;height:10" coordorigin="7463,209" coordsize="0,10" path="m7463,209l7463,219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275574pt;margin-top:-1.753405pt;width:.1pt;height:.5pt;mso-position-horizontal-relative:page;mso-position-vertical-relative:paragraph;z-index:-246" coordorigin="11186,-35" coordsize="2,10">
            <v:shape style="position:absolute;left:11186;top:-35;width:2;height:10" coordorigin="11186,-35" coordsize="0,10" path="m11186,-35l11186,-25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date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birth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male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female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03" w:right="-20"/>
        <w:jc w:val="left"/>
        <w:tabs>
          <w:tab w:pos="1056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59.025574pt;margin-top:-2.062305pt;width:.5pt;height:11.9311pt;mso-position-horizontal-relative:page;mso-position-vertical-relative:paragraph;z-index:-245" coordorigin="11181,-41" coordsize="10,239">
            <v:group style="position:absolute;left:11186;top:-36;width:2;height:198" coordorigin="11186,-36" coordsize="2,198">
              <v:shape style="position:absolute;left:11186;top:-36;width:2;height:198" coordorigin="11186,-36" coordsize="0,198" path="m11186,162l11186,-36e" filled="f" stroked="t" strokeweight=".5pt" strokecolor="#231F20">
                <v:path arrowok="t"/>
                <v:stroke dashstyle="dash"/>
              </v:shape>
            </v:group>
            <v:group style="position:absolute;left:11186;top:187;width:2;height:10" coordorigin="11186,187" coordsize="2,10">
              <v:shape style="position:absolute;left:11186;top:187;width:2;height:10" coordorigin="11186,187" coordsize="0,10" path="m11186,187l11186,197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0.171303pt;margin-top:9.368794pt;width:.1pt;height:.5pt;mso-position-horizontal-relative:page;mso-position-vertical-relative:paragraph;z-index:-244" coordorigin="2003,187" coordsize="2,10">
            <v:shape style="position:absolute;left:2003;top:187;width:2;height:10" coordorigin="2003,187" coordsize="0,10" path="m2003,187l2003,197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275330pt;margin-top:-2.824205pt;width:.1pt;height:.5pt;mso-position-horizontal-relative:page;mso-position-vertical-relative:paragraph;z-index:-243" coordorigin="11186,-56" coordsize="2,10">
            <v:shape style="position:absolute;left:11186;top:-56;width:2;height:10" coordorigin="11186,-56" coordsize="0,10" path="m11186,-56l11186,-46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contact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email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11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26" w:right="-20"/>
        <w:jc w:val="left"/>
        <w:rPr>
          <w:rFonts w:ascii="Helvetica Neue Light" w:hAnsi="Helvetica Neue Light" w:cs="Helvetica Neue Light" w:eastAsia="Helvetica Neue Light"/>
          <w:sz w:val="14"/>
          <w:szCs w:val="14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practised</w:t>
      </w:r>
      <w:r>
        <w:rPr>
          <w:rFonts w:ascii="Arial" w:hAnsi="Arial" w:cs="Arial" w:eastAsia="Arial"/>
          <w:sz w:val="20"/>
          <w:szCs w:val="20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meditation</w:t>
      </w:r>
      <w:r>
        <w:rPr>
          <w:rFonts w:ascii="Arial" w:hAnsi="Arial" w:cs="Arial" w:eastAsia="Arial"/>
          <w:sz w:val="20"/>
          <w:szCs w:val="20"/>
          <w:color w:val="231F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DELETE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APPROPRI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-1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3" w:lineRule="auto"/>
        <w:ind w:left="126" w:right="61"/>
        <w:jc w:val="left"/>
        <w:tabs>
          <w:tab w:pos="10600" w:val="left"/>
        </w:tabs>
        <w:rPr>
          <w:rFonts w:ascii="Helvetica Neue Light" w:hAnsi="Helvetica Neue Light" w:cs="Helvetica Neue Light" w:eastAsia="Helvetica Neue Light"/>
          <w:sz w:val="14"/>
          <w:szCs w:val="14"/>
        </w:rPr>
      </w:pPr>
      <w:rPr/>
      <w:r>
        <w:rPr/>
        <w:pict>
          <v:group style="position:absolute;margin-left:560.875977pt;margin-top:-2.258885pt;width:.5pt;height:11.9312pt;mso-position-horizontal-relative:page;mso-position-vertical-relative:paragraph;z-index:-242" coordorigin="11218,-45" coordsize="10,239">
            <v:group style="position:absolute;left:11223;top:-40;width:2;height:198" coordorigin="11223,-40" coordsize="2,198">
              <v:shape style="position:absolute;left:11223;top:-40;width:2;height:198" coordorigin="11223,-40" coordsize="0,198" path="m11223,158l11223,-40e" filled="f" stroked="t" strokeweight=".5pt" strokecolor="#231F20">
                <v:path arrowok="t"/>
                <v:stroke dashstyle="dash"/>
              </v:shape>
            </v:group>
            <v:group style="position:absolute;left:11223;top:183;width:2;height:10" coordorigin="11223,183" coordsize="2,10">
              <v:shape style="position:absolute;left:11223;top:183;width:2;height:10" coordorigin="11223,183" coordsize="0,10" path="m11223,183l11223,193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1.974396pt;margin-top:9.172315pt;width:.1pt;height:.5pt;mso-position-horizontal-relative:page;mso-position-vertical-relative:paragraph;z-index:-241" coordorigin="4439,183" coordsize="2,10">
            <v:shape style="position:absolute;left:4439;top:183;width:2;height:10" coordorigin="4439,183" coordsize="0,10" path="m4439,183l4439,193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1.126404pt;margin-top:-3.020685pt;width:.1pt;height:.5pt;mso-position-horizontal-relative:page;mso-position-vertical-relative:paragraph;z-index:-240" coordorigin="11223,-60" coordsize="2,10">
            <v:shape style="position:absolute;left:11223;top:-60;width:2;height:10" coordorigin="11223,-60" coordsize="0,10" path="m11223,-60l11223,-50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0.875977pt;margin-top:54.906513pt;width:.5pt;height:11.9311pt;mso-position-horizontal-relative:page;mso-position-vertical-relative:paragraph;z-index:-239" coordorigin="11218,1098" coordsize="10,239">
            <v:group style="position:absolute;left:11223;top:1103;width:2;height:198" coordorigin="11223,1103" coordsize="2,198">
              <v:shape style="position:absolute;left:11223;top:1103;width:2;height:198" coordorigin="11223,1103" coordsize="0,198" path="m11223,1301l11223,1103e" filled="f" stroked="t" strokeweight=".5pt" strokecolor="#231F20">
                <v:path arrowok="t"/>
                <v:stroke dashstyle="dash"/>
              </v:shape>
            </v:group>
            <v:group style="position:absolute;left:11223;top:1327;width:2;height:10" coordorigin="11223,1327" coordsize="2,10">
              <v:shape style="position:absolute;left:11223;top:1327;width:2;height:10" coordorigin="11223,1327" coordsize="0,10" path="m11223,1327l11223,1337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108307pt;margin-top:66.337616pt;width:.1pt;height:.5pt;mso-position-horizontal-relative:page;mso-position-vertical-relative:paragraph;z-index:-238" coordorigin="3022,1327" coordsize="2,10">
            <v:shape style="position:absolute;left:3022;top:1327;width:2;height:10" coordorigin="3022,1327" coordsize="0,10" path="m3022,1327l3022,1337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1.126282pt;margin-top:54.144615pt;width:.1pt;height:.5pt;mso-position-horizontal-relative:page;mso-position-vertical-relative:paragraph;z-index:-237" coordorigin="11223,1083" coordsize="2,10">
            <v:shape style="position:absolute;left:11223;top:1083;width:2;height:10" coordorigin="11223,1083" coordsize="0,10" path="m11223,1083l11223,1093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0.875977pt;margin-top:109.945915pt;width:.5pt;height:11.9311pt;mso-position-horizontal-relative:page;mso-position-vertical-relative:paragraph;z-index:-236" coordorigin="11218,2199" coordsize="10,239">
            <v:group style="position:absolute;left:11223;top:2204;width:2;height:198" coordorigin="11223,2204" coordsize="2,198">
              <v:shape style="position:absolute;left:11223;top:2204;width:2;height:198" coordorigin="11223,2204" coordsize="0,198" path="m11223,2402l11223,2204e" filled="f" stroked="t" strokeweight=".5pt" strokecolor="#231F20">
                <v:path arrowok="t"/>
                <v:stroke dashstyle="dash"/>
              </v:shape>
            </v:group>
            <v:group style="position:absolute;left:11223;top:2428;width:2;height:10" coordorigin="11223,2428" coordsize="2,10">
              <v:shape style="position:absolute;left:11223;top:2428;width:2;height:10" coordorigin="11223,2428" coordsize="0,10" path="m11223,2428l11223,2438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1.126282pt;margin-top:109.184013pt;width:.1pt;height:.5pt;mso-position-horizontal-relative:page;mso-position-vertical-relative:paragraph;z-index:-234" coordorigin="11223,2184" coordsize="2,10">
            <v:shape style="position:absolute;left:11223;top:2184;width:2;height:10" coordorigin="11223,2184" coordsize="0,10" path="m11223,2184l11223,2194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/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yes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(briefly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describe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when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etc)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do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physical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difficulties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9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/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medical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condition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would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helpful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us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know?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DELETE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APPROPRI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-1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/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yes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(briefly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describe)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allergic/sensitive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anything?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(eg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dust,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incense,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foods,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medicine)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DELETE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APPROPRI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-1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000000"/>
          <w:spacing w:val="0"/>
          <w:w w:val="100"/>
        </w:rPr>
      </w:r>
    </w:p>
    <w:p>
      <w:pPr>
        <w:spacing w:before="6" w:after="0" w:line="240" w:lineRule="auto"/>
        <w:ind w:left="126" w:right="-20"/>
        <w:jc w:val="left"/>
        <w:tabs>
          <w:tab w:pos="1060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151.108307pt;margin-top:9.677014pt;width:.1pt;height:.5pt;mso-position-horizontal-relative:page;mso-position-vertical-relative:paragraph;z-index:-235" coordorigin="3022,194" coordsize="2,10">
            <v:shape style="position:absolute;left:3022;top:194;width:2;height:10" coordorigin="3022,194" coordsize="0,10" path="m3022,194l3022,204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/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yes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(briefly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describe)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Helvetica Neue Light" w:hAnsi="Helvetica Neue Light" w:cs="Helvetica Neue Light" w:eastAsia="Helvetica Neue Light"/>
          <w:sz w:val="14"/>
          <w:szCs w:val="14"/>
        </w:rPr>
      </w:pPr>
      <w:rPr/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had,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or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do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cur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ently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suffer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5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f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om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mental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illness?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DELETE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APPROPRI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-1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tabs>
          <w:tab w:pos="1060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60.875977pt;margin-top:-1.791685pt;width:.5pt;height:11.9311pt;mso-position-horizontal-relative:page;mso-position-vertical-relative:paragraph;z-index:-233" coordorigin="11218,-36" coordsize="10,239">
            <v:group style="position:absolute;left:11223;top:-31;width:2;height:198" coordorigin="11223,-31" coordsize="2,198">
              <v:shape style="position:absolute;left:11223;top:-31;width:2;height:198" coordorigin="11223,-31" coordsize="0,198" path="m11223,167l11223,-31e" filled="f" stroked="t" strokeweight=".5pt" strokecolor="#231F20">
                <v:path arrowok="t"/>
                <v:stroke dashstyle="dash"/>
              </v:shape>
            </v:group>
            <v:group style="position:absolute;left:11223;top:193;width:2;height:10" coordorigin="11223,193" coordsize="2,10">
              <v:shape style="position:absolute;left:11223;top:193;width:2;height:10" coordorigin="11223,193" coordsize="0,10" path="m11223,193l11223,203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108307pt;margin-top:9.639415pt;width:.1pt;height:.5pt;mso-position-horizontal-relative:page;mso-position-vertical-relative:paragraph;z-index:-232" coordorigin="3022,193" coordsize="2,10">
            <v:shape style="position:absolute;left:3022;top:193;width:2;height:10" coordorigin="3022,193" coordsize="0,10" path="m3022,193l3022,203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1.126282pt;margin-top:-2.553585pt;width:.1pt;height:.5pt;mso-position-horizontal-relative:page;mso-position-vertical-relative:paragraph;z-index:-231" coordorigin="11223,-51" coordsize="2,10">
            <v:shape style="position:absolute;left:11223;top:-51;width:2;height:10" coordorigin="11223,-51" coordsize="0,10" path="m11223,-51l11223,-41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/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yes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(briefly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describe)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Helvetica Neue Light" w:hAnsi="Helvetica Neue Light" w:cs="Helvetica Neue Light" w:eastAsia="Helvetica Neue Light"/>
          <w:sz w:val="14"/>
          <w:szCs w:val="14"/>
        </w:rPr>
      </w:pPr>
      <w:rPr/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do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elevant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factors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would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like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mention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teacher?</w:t>
      </w:r>
      <w:r>
        <w:rPr>
          <w:rFonts w:ascii="Helvetica Neue Medium" w:hAnsi="Helvetica Neue Medium" w:cs="Helvetica Neue Medium" w:eastAsia="Helvetica Neue Medium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DELETE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APPROPRI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-1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231F20"/>
          <w:spacing w:val="0"/>
          <w:w w:val="100"/>
        </w:rPr>
        <w:t>TE</w:t>
      </w:r>
      <w:r>
        <w:rPr>
          <w:rFonts w:ascii="Helvetica Neue Light" w:hAnsi="Helvetica Neue Light" w:cs="Helvetica Neue Light" w:eastAsia="Helvetica Neue Light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240" w:lineRule="auto"/>
        <w:ind w:left="126" w:right="-20"/>
        <w:jc w:val="left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(eg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eavement,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family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difficulty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7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etc)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continue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separate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sheet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necessar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tabs>
          <w:tab w:pos="1060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60.875977pt;margin-top:-2.051585pt;width:.5pt;height:11.9311pt;mso-position-horizontal-relative:page;mso-position-vertical-relative:paragraph;z-index:-230" coordorigin="11218,-41" coordsize="10,239">
            <v:group style="position:absolute;left:11223;top:-36;width:2;height:198" coordorigin="11223,-36" coordsize="2,198">
              <v:shape style="position:absolute;left:11223;top:-36;width:2;height:198" coordorigin="11223,-36" coordsize="0,198" path="m11223,162l11223,-36e" filled="f" stroked="t" strokeweight=".5pt" strokecolor="#231F20">
                <v:path arrowok="t"/>
                <v:stroke dashstyle="dash"/>
              </v:shape>
            </v:group>
            <v:group style="position:absolute;left:11223;top:188;width:2;height:10" coordorigin="11223,188" coordsize="2,10">
              <v:shape style="position:absolute;left:11223;top:188;width:2;height:10" coordorigin="11223,188" coordsize="0,10" path="m11223,188l11223,198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108307pt;margin-top:9.379515pt;width:.1pt;height:.5pt;mso-position-horizontal-relative:page;mso-position-vertical-relative:paragraph;z-index:-229" coordorigin="3022,188" coordsize="2,10">
            <v:shape style="position:absolute;left:3022;top:188;width:2;height:10" coordorigin="3022,188" coordsize="0,10" path="m3022,188l3022,198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1.126282pt;margin-top:-2.813485pt;width:.1pt;height:.5pt;mso-position-horizontal-relative:page;mso-position-vertical-relative:paragraph;z-index:-228" coordorigin="11223,-56" coordsize="2,10">
            <v:shape style="position:absolute;left:11223;top:-56;width:2;height:10" coordorigin="11223,-56" coordsize="0,10" path="m11223,-56l11223,-46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/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yes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(briefly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describe)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46.846008pt;margin-top:-2.575085pt;width:12.693pt;height:12.693pt;mso-position-horizontal-relative:page;mso-position-vertical-relative:paragraph;z-index:-224" coordorigin="10937,-52" coordsize="254,254">
            <v:shape style="position:absolute;left:10937;top:-52;width:254;height:254" coordorigin="10937,-52" coordsize="254,254" path="m10937,202l11191,202,11191,-52,10937,-52,10937,202x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dietary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ements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food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weekend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vegetarian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(includes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dairy).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5"/>
          <w:w w:val="100"/>
        </w:rPr>
        <w:t>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ick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you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equi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vegan/gluten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26" w:right="-20"/>
        <w:jc w:val="left"/>
        <w:tabs>
          <w:tab w:pos="1060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60.875977pt;margin-top:-1.925585pt;width:.5pt;height:11.9311pt;mso-position-horizontal-relative:page;mso-position-vertical-relative:paragraph;z-index:-227" coordorigin="11218,-39" coordsize="10,239">
            <v:group style="position:absolute;left:11223;top:-34;width:2;height:198" coordorigin="11223,-34" coordsize="2,198">
              <v:shape style="position:absolute;left:11223;top:-34;width:2;height:198" coordorigin="11223,-34" coordsize="0,198" path="m11223,165l11223,-34e" filled="f" stroked="t" strokeweight=".5pt" strokecolor="#231F20">
                <v:path arrowok="t"/>
                <v:stroke dashstyle="dash"/>
              </v:shape>
            </v:group>
            <v:group style="position:absolute;left:11223;top:190;width:2;height:10" coordorigin="11223,190" coordsize="2,10">
              <v:shape style="position:absolute;left:11223;top:190;width:2;height:10" coordorigin="11223,190" coordsize="0,10" path="m11223,190l11223,200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984299pt;margin-top:9.505515pt;width:.1pt;height:.5pt;mso-position-horizontal-relative:page;mso-position-vertical-relative:paragraph;z-index:-226" coordorigin="4120,190" coordsize="2,10">
            <v:shape style="position:absolute;left:4120;top:190;width:2;height:10" coordorigin="4120,190" coordsize="0,10" path="m4120,190l4120,200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61.126282pt;margin-top:-2.687485pt;width:.1pt;height:.5pt;mso-position-horizontal-relative:page;mso-position-vertical-relative:paragraph;z-index:-225" coordorigin="11223,-54" coordsize="2,10">
            <v:shape style="position:absolute;left:11223;top:-54;width:2;height:10" coordorigin="11223,-54" coordsize="0,10" path="m11223,-54l11223,-44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any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other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details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you’d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like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us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know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3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23" w:right="-20"/>
        <w:jc w:val="left"/>
        <w:rPr>
          <w:rFonts w:ascii="Helvetica Neue" w:hAnsi="Helvetica Neue" w:cs="Helvetica Neue" w:eastAsia="Helvetica Neue"/>
          <w:sz w:val="24"/>
          <w:szCs w:val="24"/>
        </w:rPr>
      </w:pPr>
      <w:rPr/>
      <w:r>
        <w:rPr/>
        <w:pict>
          <v:group style="position:absolute;margin-left:36.149601pt;margin-top:19.964453pt;width:523.2760pt;height:.1pt;mso-position-horizontal-relative:page;mso-position-vertical-relative:paragraph;z-index:-254" coordorigin="723,399" coordsize="10466,2">
            <v:shape style="position:absolute;left:723;top:399;width:10466;height:2" coordorigin="723,399" coordsize="10466,0" path="m723,399l11189,399e" filled="f" stroked="t" strokeweight="1pt" strokecolor="#231F20">
              <v:path arrowok="t"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Who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contact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in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an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eme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-7"/>
          <w:w w:val="100"/>
          <w:b/>
          <w:bCs/>
        </w:rPr>
        <w:t>r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gency</w:t>
      </w:r>
      <w:r>
        <w:rPr>
          <w:rFonts w:ascii="Helvetica Neue" w:hAnsi="Helvetica Neue" w:cs="Helvetica Neue" w:eastAsia="Helvetica Neu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1056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59.175171pt;margin-top:-1.675176pt;width:.5pt;height:11.9311pt;mso-position-horizontal-relative:page;mso-position-vertical-relative:paragraph;z-index:-262" coordorigin="11184,-34" coordsize="10,239">
            <v:group style="position:absolute;left:11189;top:-29;width:2;height:198" coordorigin="11189,-29" coordsize="2,198">
              <v:shape style="position:absolute;left:11189;top:-29;width:2;height:198" coordorigin="11189,-29" coordsize="0,198" path="m11189,170l11189,-29e" filled="f" stroked="t" strokeweight=".5pt" strokecolor="#231F20">
                <v:path arrowok="t"/>
                <v:stroke dashstyle="dash"/>
              </v:shape>
            </v:group>
            <v:group style="position:absolute;left:11188;top:195;width:2;height:10" coordorigin="11188,195" coordsize="2,10">
              <v:shape style="position:absolute;left:11188;top:195;width:2;height:10" coordorigin="11188,195" coordsize="0,10" path="m11188,195l11188,205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204697pt;margin-top:9.755924pt;width:.1pt;height:.5pt;mso-position-horizontal-relative:page;mso-position-vertical-relative:paragraph;z-index:-261" coordorigin="1304,195" coordsize="2,10">
            <v:shape style="position:absolute;left:1304;top:195;width:2;height:10" coordorigin="1304,195" coordsize="0,10" path="m1304,195l1304,205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424683pt;margin-top:-2.437076pt;width:.1pt;height:.5pt;mso-position-horizontal-relative:page;mso-position-vertical-relative:paragraph;z-index:-260" coordorigin="11188,-49" coordsize="2,10">
            <v:shape style="position:absolute;left:11188;top:-49;width:2;height:10" coordorigin="11188,-49" coordsize="0,10" path="m11188,-49l11188,-39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name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12" w:right="-20"/>
        <w:jc w:val="left"/>
        <w:tabs>
          <w:tab w:pos="1900" w:val="left"/>
          <w:tab w:pos="1056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559.175171pt;margin-top:-2.513178pt;width:.5pt;height:12.693pt;mso-position-horizontal-relative:page;mso-position-vertical-relative:paragraph;z-index:-253" coordorigin="11184,-50" coordsize="10,254">
            <v:group style="position:absolute;left:11189;top:-30;width:2;height:198" coordorigin="11189,-30" coordsize="2,198">
              <v:shape style="position:absolute;left:11189;top:-30;width:2;height:198" coordorigin="11189,-30" coordsize="0,198" path="m11189,168l11189,-30e" filled="f" stroked="t" strokeweight=".5pt" strokecolor="#231F20">
                <v:path arrowok="t"/>
                <v:stroke dashstyle="dash"/>
              </v:shape>
            </v:group>
            <v:group style="position:absolute;left:11189;top:194;width:2;height:10" coordorigin="11189,194" coordsize="2,10">
              <v:shape style="position:absolute;left:11189;top:194;width:2;height:10" coordorigin="11189,194" coordsize="0,10" path="m11189,194l11189,204e" filled="f" stroked="t" strokeweight="0pt" strokecolor="#231F20">
                <v:path arrowok="t"/>
              </v:shape>
            </v:group>
            <v:group style="position:absolute;left:11189;top:-50;width:2;height:10" coordorigin="11189,-50" coordsize="2,10">
              <v:shape style="position:absolute;left:11189;top:-50;width:2;height:10" coordorigin="11189,-50" coordsize="0,10" path="m11189,-50l11189,-40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3.740196pt;margin-top:9.679822pt;width:.1pt;height:.5pt;mso-position-horizontal-relative:page;mso-position-vertical-relative:paragraph;z-index:-252" coordorigin="2475,194" coordsize="2,10">
            <v:shape style="position:absolute;left:2475;top:194;width:2;height:10" coordorigin="2475,194" coordsize="0,10" path="m2475,194l2475,204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position w:val="-1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  <w:t>elationship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  <w:t>you</w:t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position w:val="-1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112" w:right="-20"/>
        <w:jc w:val="left"/>
        <w:tabs>
          <w:tab w:pos="518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334.762787pt;margin-top:-1.433979pt;width:224.6624pt;height:11.9311pt;mso-position-horizontal-relative:page;mso-position-vertical-relative:paragraph;z-index:-259" coordorigin="6695,-29" coordsize="4493,239">
            <v:group style="position:absolute;left:6725;top:205;width:4443;height:2" coordorigin="6725,205" coordsize="4443,2">
              <v:shape style="position:absolute;left:6725;top:205;width:4443;height:2" coordorigin="6725,205" coordsize="4443,0" path="m6725,205l11169,205e" filled="f" stroked="t" strokeweight=".5pt" strokecolor="#231F20">
                <v:path arrowok="t"/>
                <v:stroke dashstyle="dash"/>
              </v:shape>
            </v:group>
            <v:group style="position:absolute;left:6695;top:200;width:2;height:10" coordorigin="6695,200" coordsize="2,10">
              <v:shape style="position:absolute;left:6695;top:200;width:2;height:10" coordorigin="6695,200" coordsize="0,10" path="m6695,200l6695,210e" filled="f" stroked="t" strokeweight="0pt" strokecolor="#231F20">
                <v:path arrowok="t"/>
              </v:shape>
            </v:group>
            <v:group style="position:absolute;left:11184;top:-24;width:2;height:198" coordorigin="11184,-24" coordsize="2,198">
              <v:shape style="position:absolute;left:11184;top:-24;width:2;height:198" coordorigin="11184,-24" coordsize="0,198" path="m11184,174l11184,-24e" filled="f" stroked="t" strokeweight=".5pt" strokecolor="#231F20">
                <v:path arrowok="t"/>
                <v:stroke dashstyle="dash"/>
              </v:shape>
            </v:group>
            <v:group style="position:absolute;left:11183;top:200;width:2;height:10" coordorigin="11183,200" coordsize="2,10">
              <v:shape style="position:absolute;left:11183;top:200;width:2;height:10" coordorigin="11183,200" coordsize="0,10" path="m11183,200l11183,210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758789pt;margin-top:-1.433979pt;width:.5pt;height:11.9311pt;mso-position-horizontal-relative:page;mso-position-vertical-relative:paragraph;z-index:-257" coordorigin="5795,-29" coordsize="10,239">
            <v:group style="position:absolute;left:5800;top:-24;width:2;height:198" coordorigin="5800,-24" coordsize="2,198">
              <v:shape style="position:absolute;left:5800;top:-24;width:2;height:198" coordorigin="5800,-24" coordsize="0,198" path="m5800,174l5800,-24e" filled="f" stroked="t" strokeweight=".5pt" strokecolor="#231F20">
                <v:path arrowok="t"/>
                <v:stroke dashstyle="dash"/>
              </v:shape>
            </v:group>
            <v:group style="position:absolute;left:5800;top:200;width:2;height:10" coordorigin="5800,200" coordsize="2,10">
              <v:shape style="position:absolute;left:5800;top:200;width:2;height:10" coordorigin="5800,200" coordsize="0,10" path="m5800,200l5800,210e" filled="f" stroked="t" strokeweight="0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6.4272pt;margin-top:9.997121pt;width:.1pt;height:.5pt;mso-position-horizontal-relative:page;mso-position-vertical-relative:paragraph;z-index:-256" coordorigin="1929,200" coordsize="2,10">
            <v:shape style="position:absolute;left:1929;top:200;width:2;height:10" coordorigin="1929,200" coordsize="0,10" path="m1929,200l1929,210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home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phone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mobile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80"/>
        </w:sectPr>
      </w:pPr>
      <w:rPr/>
    </w:p>
    <w:p>
      <w:pPr>
        <w:spacing w:before="55" w:after="0" w:line="240" w:lineRule="auto"/>
        <w:ind w:left="100" w:right="4193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6pt;margin-top:21.964437pt;width:523.2760pt;height:.1pt;mso-position-horizontal-relative:page;mso-position-vertical-relative:paragraph;z-index:-222" coordorigin="720,439" coordsize="10466,2">
            <v:shape style="position:absolute;left:720;top:439;width:10466;height:2" coordorigin="720,439" coordsize="10466,0" path="m720,439l11186,439e" filled="f" stroked="t" strokeweight="1pt" strokecolor="#231F20">
              <v:path arrowok="t"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-9"/>
          <w:w w:val="100"/>
          <w:b/>
          <w:bCs/>
        </w:rPr>
        <w:t>W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aiver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form</w:t>
      </w:r>
      <w:r>
        <w:rPr>
          <w:rFonts w:ascii="Helvetica Neue" w:hAnsi="Helvetica Neue" w:cs="Helvetica Neue" w:eastAsia="Helvetica Neue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MUST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COMPLETED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RETURNED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1"/>
          <w:b/>
          <w:bCs/>
        </w:rPr>
        <w:t>FORM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5480"/>
        <w:jc w:val="both"/>
        <w:rPr>
          <w:rFonts w:ascii="Helvetica Neue" w:hAnsi="Helvetica Neue" w:cs="Helvetica Neue" w:eastAsia="Helvetica Neue"/>
          <w:sz w:val="20"/>
          <w:szCs w:val="20"/>
        </w:rPr>
      </w:pPr>
      <w:rPr/>
      <w:r>
        <w:rPr/>
        <w:pict>
          <v:group style="position:absolute;margin-left:36pt;margin-top:13.471236pt;width:252pt;height:.1pt;mso-position-horizontal-relative:page;mso-position-vertical-relative:paragraph;z-index:-202" coordorigin="720,269" coordsize="5040,2">
            <v:shape style="position:absolute;left:720;top:269;width:5040;height:2" coordorigin="720,269" coordsize="5040,0" path="m720,269l5760,269e" filled="f" stroked="t" strokeweight=".25pt" strokecolor="#231F20">
              <v:path arrowok="t"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22"/>
          <w:w w:val="100"/>
          <w:b/>
          <w:bCs/>
        </w:rPr>
        <w:t>T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filled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pa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ent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child,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if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child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is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under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18.</w:t>
      </w:r>
      <w:r>
        <w:rPr>
          <w:rFonts w:ascii="Helvetica Neue" w:hAnsi="Helvetica Neue" w:cs="Helvetica Neue" w:eastAsia="Helvetica Neu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14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258.911407pt;margin-top:9.536827pt;width:.1pt;height:.5pt;mso-position-horizontal-relative:page;mso-position-vertical-relative:paragraph;z-index:-220" coordorigin="5178,191" coordsize="2,10">
            <v:shape style="position:absolute;left:5178;top:191;width:2;height:10" coordorigin="5178,191" coordsize="0,10" path="m5178,191l5178,201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464.881409pt;margin-top:9.536827pt;width:.1pt;height:.5pt;mso-position-horizontal-relative:page;mso-position-vertical-relative:paragraph;z-index:-219" coordorigin="9298,191" coordsize="2,10">
            <v:shape style="position:absolute;left:9298;top:191;width:2;height:10" coordorigin="9298,191" coordsize="0,10" path="m9298,191l9298,201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give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permission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(young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name)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         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56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56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take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part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97" w:lineRule="auto"/>
        <w:ind w:left="100" w:right="248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oung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Ret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would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expect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those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running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act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esponsible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adults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take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easonable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measu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ensu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his/her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safet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would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our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intentions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make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claim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unless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was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intentional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harm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neglect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easonable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ecautions.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600" w:lineRule="exact"/>
        <w:ind w:left="100" w:right="64"/>
        <w:jc w:val="left"/>
        <w:tabs>
          <w:tab w:pos="5640" w:val="left"/>
          <w:tab w:pos="6420" w:val="left"/>
          <w:tab w:pos="10540" w:val="left"/>
        </w:tabs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107.966499pt;margin-top:54.823307pt;width:.1pt;height:.5pt;mso-position-horizontal-relative:page;mso-position-vertical-relative:paragraph;z-index:-218" coordorigin="2159,1096" coordsize="2,10">
            <v:shape style="position:absolute;left:2159;top:1096;width:2;height:10" coordorigin="2159,1096" coordsize="0,10" path="m2159,1096l2159,110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13.936493pt;margin-top:54.823307pt;width:.1pt;height:.5pt;mso-position-horizontal-relative:page;mso-position-vertical-relative:paragraph;z-index:-217" coordorigin="6279,1096" coordsize="2,10">
            <v:shape style="position:absolute;left:6279;top:1096;width:2;height:10" coordorigin="6279,1096" coordsize="0,10" path="m6279,1096l6279,110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114.769753pt;margin-top:23.777605pt;width:.1pt;height:.5pt;mso-position-horizontal-relative:page;mso-position-vertical-relative:paragraph;z-index:-214" coordorigin="2295,476" coordsize="2,10">
            <v:shape style="position:absolute;left:2295;top:476;width:2;height:10" coordorigin="2295,476" coordsize="0,10" path="m2295,476l2295,48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53.196747pt;margin-top:23.777605pt;width:.1pt;height:.5pt;mso-position-horizontal-relative:page;mso-position-vertical-relative:paragraph;z-index:-213" coordorigin="7064,476" coordsize="2,10">
            <v:shape style="position:absolute;left:7064;top:476;width:2;height:10" coordorigin="7064,476" coordsize="0,10" path="m7064,476l7064,48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87.212646pt;margin-top:23.777605pt;width:.1pt;height:.5pt;mso-position-horizontal-relative:page;mso-position-vertical-relative:paragraph;z-index:-208" coordorigin="7744,476" coordsize="2,10">
            <v:shape style="position:absolute;left:7744;top:476;width:2;height:10" coordorigin="7744,476" coordsize="0,10" path="m7744,476l7744,486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025635pt;margin-top:23.777605pt;width:.1pt;height:.5pt;mso-position-horizontal-relative:page;mso-position-vertical-relative:paragraph;z-index:-207" coordorigin="11181,476" coordsize="2,10">
            <v:shape style="position:absolute;left:11181;top:476;width:2;height:10" coordorigin="11181,476" coordsize="0,10" path="m11181,476l11181,486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ents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signatu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date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(name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child)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ab/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abide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ecepts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understand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100" w:right="116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leave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behaviour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eaks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ecepts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fetch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me,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asked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100" w:right="3362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leader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their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cost.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efund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payment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under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these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cumstances.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0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145.700806pt;margin-top:10.013227pt;width:.1pt;height:.5pt;mso-position-horizontal-relative:page;mso-position-vertical-relative:paragraph;z-index:-212" coordorigin="2914,200" coordsize="2,10">
            <v:shape style="position:absolute;left:2914;top:200;width:2;height:10" coordorigin="2914,200" coordsize="0,10" path="m2914,200l2914,210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53.196808pt;margin-top:10.013227pt;width:.1pt;height:.5pt;mso-position-horizontal-relative:page;mso-position-vertical-relative:paragraph;z-index:-211" coordorigin="7064,200" coordsize="2,10">
            <v:shape style="position:absolute;left:7064;top:200;width:2;height:10" coordorigin="7064,200" coordsize="0,10" path="m7064,200l7064,210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87.212585pt;margin-top:10.013227pt;width:.1pt;height:.5pt;mso-position-horizontal-relative:page;mso-position-vertical-relative:paragraph;z-index:-206" coordorigin="7744,200" coordsize="2,10">
            <v:shape style="position:absolute;left:7744;top:200;width:2;height:10" coordorigin="7744,200" coordsize="0,10" path="m7744,200l7744,210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025574pt;margin-top:10.013227pt;width:.1pt;height:.5pt;mso-position-horizontal-relative:page;mso-position-vertical-relative:paragraph;z-index:-205" coordorigin="11181,200" coordsize="2,10">
            <v:shape style="position:absolute;left:11181;top:200;width:2;height:10" coordorigin="11181,200" coordsize="0,10" path="m11181,200l11181,210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young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persons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signatu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           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date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716"/>
        <w:jc w:val="both"/>
        <w:rPr>
          <w:rFonts w:ascii="Helvetica Neue" w:hAnsi="Helvetica Neue" w:cs="Helvetica Neue" w:eastAsia="Helvetica Neue"/>
          <w:sz w:val="20"/>
          <w:szCs w:val="20"/>
        </w:rPr>
      </w:pPr>
      <w:rPr/>
      <w:r>
        <w:rPr/>
        <w:pict>
          <v:group style="position:absolute;margin-left:36pt;margin-top:13.674136pt;width:140.031pt;height:.1pt;mso-position-horizontal-relative:page;mso-position-vertical-relative:paragraph;z-index:-201" coordorigin="720,273" coordsize="2801,2">
            <v:shape style="position:absolute;left:720;top:273;width:2801;height:2" coordorigin="720,273" coordsize="2801,0" path="m720,273l3521,273e" filled="f" stroked="t" strokeweight=".25pt" strokecolor="#231F20">
              <v:path arrowok="t"/>
            </v:shape>
          </v:group>
          <w10:wrap type="none"/>
        </w:pic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22"/>
          <w:w w:val="100"/>
          <w:b/>
          <w:bCs/>
        </w:rPr>
        <w:t>T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filled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in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18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year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olds.</w:t>
      </w:r>
      <w:r>
        <w:rPr>
          <w:rFonts w:ascii="Helvetica Neue" w:hAnsi="Helvetica Neue" w:cs="Helvetica Neue" w:eastAsia="Helvetica Neue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00" w:right="245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42.4655pt;margin-top:9.847827pt;width:.1pt;height:.5pt;mso-position-horizontal-relative:page;mso-position-vertical-relative:paragraph;z-index:-216" coordorigin="849,197" coordsize="2,10">
            <v:shape style="position:absolute;left:849;top:197;width:2;height:10" coordorigin="849,197" coordsize="0,10" path="m849,197l849,207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248.435501pt;margin-top:9.847827pt;width:.1pt;height:.5pt;mso-position-horizontal-relative:page;mso-position-vertical-relative:paragraph;z-index:-215" coordorigin="4969,197" coordsize="2,10">
            <v:shape style="position:absolute;left:4969;top:197;width:2;height:10" coordorigin="4969,197" coordsize="0,10" path="m4969,197l4969,207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          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abide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ecepts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understand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leave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behaviour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eaks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ecepts,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asked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leader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your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own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cost.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efund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payment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under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these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ci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cumstances.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3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145.700806pt;margin-top:9.091928pt;width:.1pt;height:.5pt;mso-position-horizontal-relative:page;mso-position-vertical-relative:paragraph;z-index:-210" coordorigin="2914,182" coordsize="2,10">
            <v:shape style="position:absolute;left:2914;top:182;width:2;height:10" coordorigin="2914,182" coordsize="0,10" path="m2914,182l2914,192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53.196808pt;margin-top:9.091928pt;width:.1pt;height:.5pt;mso-position-horizontal-relative:page;mso-position-vertical-relative:paragraph;z-index:-209" coordorigin="7064,182" coordsize="2,10">
            <v:shape style="position:absolute;left:7064;top:182;width:2;height:10" coordorigin="7064,182" coordsize="0,10" path="m7064,182l7064,192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387.212585pt;margin-top:9.091928pt;width:.1pt;height:.5pt;mso-position-horizontal-relative:page;mso-position-vertical-relative:paragraph;z-index:-204" coordorigin="7744,182" coordsize="2,10">
            <v:shape style="position:absolute;left:7744;top:182;width:2;height:10" coordorigin="7744,182" coordsize="0,10" path="m7744,182l7744,192e" filled="f" stroked="t" strokeweight="0pt" strokecolor="#231F20">
              <v:path arrowok="t"/>
            </v:shape>
          </v:group>
          <w10:wrap type="none"/>
        </w:pict>
      </w:r>
      <w:r>
        <w:rPr/>
        <w:pict>
          <v:group style="position:absolute;margin-left:559.025574pt;margin-top:9.091928pt;width:.1pt;height:.5pt;mso-position-horizontal-relative:page;mso-position-vertical-relative:paragraph;z-index:-203" coordorigin="11181,182" coordsize="2,10">
            <v:shape style="position:absolute;left:11181;top:182;width:2;height:10" coordorigin="11181,182" coordsize="0,10" path="m11181,182l11181,192e" filled="f" stroked="t" strokeweight="0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young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persons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</w:rPr>
        <w:t>signatu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           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  <w:u w:val="dotted" w:color="231F2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  <w:u w:val="dotted" w:color="231F2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date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  <w:t>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26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u w:val="dotted" w:color="231F20"/>
        </w:rPr>
        <w:t>                                                           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</w:rPr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182"/>
        <w:jc w:val="both"/>
        <w:rPr>
          <w:rFonts w:ascii="Helvetica Neue" w:hAnsi="Helvetica Neue" w:cs="Helvetica Neue" w:eastAsia="Helvetica Neue"/>
          <w:sz w:val="20"/>
          <w:szCs w:val="20"/>
        </w:rPr>
      </w:pPr>
      <w:rPr/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Photography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</w:rPr>
        <w:t>V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ideos</w:t>
      </w:r>
      <w:r>
        <w:rPr>
          <w:rFonts w:ascii="Helvetica Neue" w:hAnsi="Helvetica Neue" w:cs="Helvetica Neue" w:eastAsia="Helvetica Neue"/>
          <w:sz w:val="20"/>
          <w:szCs w:val="20"/>
          <w:color w:val="000000"/>
          <w:spacing w:val="0"/>
          <w:w w:val="100"/>
        </w:rPr>
      </w:r>
    </w:p>
    <w:p>
      <w:pPr>
        <w:spacing w:before="57" w:after="0" w:line="297" w:lineRule="auto"/>
        <w:ind w:left="100" w:right="170"/>
        <w:jc w:val="left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•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Please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videos/photographs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maybe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distributed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form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anywhe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unless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prior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consent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everybody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pictu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e/video.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7" w:lineRule="auto"/>
        <w:ind w:left="100" w:right="336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•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Pictu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es/videos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personal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family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use.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includes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inte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eas,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such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myspace/youtube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google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video/facebook.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distributed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must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passwo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otected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only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people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involved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event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with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names.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72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/>
        <w:pict>
          <v:group style="position:absolute;margin-left:297.888pt;margin-top:13.974427pt;width:10.397pt;height:10.397pt;mso-position-horizontal-relative:page;mso-position-vertical-relative:paragraph;z-index:-221" coordorigin="5958,279" coordsize="208,208">
            <v:shape style="position:absolute;left:5958;top:279;width:208;height:208" coordorigin="5958,279" coordsize="208,208" path="m5958,487l6166,487,6166,279,5958,279,5958,487xe" filled="f" stroked="t" strokeweight=".5pt" strokecolor="#231F20">
              <v:path arrowok="t"/>
            </v:shape>
          </v:group>
          <w10:wrap type="none"/>
        </w:pic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•Some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photos/videos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used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oung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Ret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leaders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omotional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use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website/magazines.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00" w:right="53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wish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involved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please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box.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6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otection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100" w:right="4458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our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contact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details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maybe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kept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but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other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personal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information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will.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00" w:right="538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7.888pt;margin-top:2.364288pt;width:10.397pt;height:10.397pt;mso-position-horizontal-relative:page;mso-position-vertical-relative:paragraph;z-index:-200" coordorigin="5958,47" coordsize="208,208">
            <v:shape style="position:absolute;left:5958;top:47;width:208;height:208" coordorigin="5958,47" coordsize="208,208" path="m5958,255l6166,255,6166,47,5958,47,5958,255x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wish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involved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i/>
        </w:rPr>
        <w:t>please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box.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95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Donations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97" w:lineRule="auto"/>
        <w:ind w:left="100" w:right="143"/>
        <w:jc w:val="left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no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charge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for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attending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Amaravati.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However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does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depend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gene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osity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eatants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meet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costs.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guideline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costs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about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twenty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pound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day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person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run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cent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evious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eatants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donation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so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others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can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attend.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donation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anonymous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voluntar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9"/>
          <w:w w:val="100"/>
        </w:rPr>
        <w:t>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,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eatants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invited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give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whatever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they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able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offe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18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Cheques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can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made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payable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to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Sangha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rust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9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eat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  <w:b/>
          <w:bCs/>
        </w:rPr>
        <w:t>manager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8" w:after="0" w:line="240" w:lineRule="auto"/>
        <w:ind w:left="100" w:right="3648"/>
        <w:jc w:val="both"/>
        <w:rPr>
          <w:rFonts w:ascii="Helvetica Neue Light" w:hAnsi="Helvetica Neue Light" w:cs="Helvetica Neue Light" w:eastAsia="Helvetica Neue Light"/>
          <w:sz w:val="20"/>
          <w:szCs w:val="20"/>
        </w:rPr>
      </w:pPr>
      <w:rPr/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5"/>
          <w:w w:val="100"/>
        </w:rPr>
        <w:t>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im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Hagya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is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manager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of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the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-4"/>
          <w:w w:val="100"/>
        </w:rPr>
        <w:t>r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eat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and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can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be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contacted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on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01992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 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231F20"/>
          <w:spacing w:val="0"/>
          <w:w w:val="100"/>
        </w:rPr>
        <w:t>302643.</w:t>
      </w:r>
      <w:r>
        <w:rPr>
          <w:rFonts w:ascii="Helvetica Neue Light" w:hAnsi="Helvetica Neue Light" w:cs="Helvetica Neue Light" w:eastAsia="Helvetica Neue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20" w:lineRule="atLeast"/>
        <w:ind w:left="100" w:right="45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Please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etu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4"/>
          <w:w w:val="100"/>
          <w:b/>
          <w:bCs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all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completed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forms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to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bookings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coo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-4"/>
          <w:w w:val="100"/>
          <w:b/>
          <w:bCs/>
        </w:rPr>
        <w:t>r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dinator: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Post: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Gina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Willow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ytton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Oxfo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OX4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3PB.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5" w:after="0" w:line="240" w:lineRule="auto"/>
        <w:ind w:left="100" w:right="68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By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Email:</w:t>
      </w:r>
      <w:r>
        <w:rPr>
          <w:rFonts w:ascii="Helvetica Neue" w:hAnsi="Helvetica Neue" w:cs="Helvetica Neue" w:eastAsia="Helvetica Neue"/>
          <w:sz w:val="20"/>
          <w:szCs w:val="20"/>
          <w:color w:val="231F20"/>
          <w:spacing w:val="0"/>
          <w:w w:val="100"/>
          <w:b/>
          <w:bCs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familybookings@amaravati.o</w:t>
        </w:r>
        <w:r>
          <w:rPr>
            <w:rFonts w:ascii="Arial" w:hAnsi="Arial" w:cs="Arial" w:eastAsia="Arial"/>
            <w:sz w:val="20"/>
            <w:szCs w:val="20"/>
            <w:color w:val="231F20"/>
            <w:spacing w:val="-6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Sz w:w="11920" w:h="16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Helvetica Neue Medium">
    <w:altName w:val="Helvetica Neue Medium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amilybookings@amaravati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2016-01-12T19:03:52Z</dcterms:created>
  <dcterms:modified xsi:type="dcterms:W3CDTF">2016-01-12T19:03:52Z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